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AC665B">
      <w:r w:rsidRPr="00AC665B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74.75pt;margin-top:12.5pt;width:129.25pt;height:2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<v:textbox style="mso-next-textbox:#Text Box 12">
              <w:txbxContent>
                <w:p w:rsidR="0026335F" w:rsidRPr="0026335F" w:rsidRDefault="00AC665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B1F21">
                        <w:rPr>
                          <w:rStyle w:val="Style5"/>
                          <w:lang w:val="es-DO"/>
                        </w:rPr>
                        <w:t>07</w:t>
                      </w:r>
                      <w:r w:rsidR="0002692D">
                        <w:rPr>
                          <w:rStyle w:val="Style5"/>
                          <w:lang w:val="es-DO"/>
                        </w:rPr>
                        <w:t xml:space="preserve"> de marzo de 2022</w:t>
                      </w:r>
                    </w:sdtContent>
                  </w:sdt>
                </w:p>
              </w:txbxContent>
            </v:textbox>
          </v:shape>
        </w:pict>
      </w:r>
      <w:r w:rsidRPr="00AC665B"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<v:textbox style="mso-next-textbox:#Text Box 20"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65B">
        <w:rPr>
          <w:noProof/>
          <w:lang w:val="es-DO" w:eastAsia="es-DO"/>
        </w:rPr>
        <w:pict>
          <v:group id="Group 21" o:spid="_x0000_s1028" style="position:absolute;margin-left:371.05pt;margin-top:-47.05pt;width:127.2pt;height:55.2pt;z-index:251659776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<v:rect id="Rectangle 22" o:spid="_x0000_s1029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466B0" w:rsidRPr="00535962" w:rsidRDefault="004F3AC6" w:rsidP="001466B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AM</w:t>
                          </w:r>
                          <w:r w:rsidR="007E67B8">
                            <w:rPr>
                              <w:rStyle w:val="Style2"/>
                            </w:rPr>
                            <w:t>D</w:t>
                          </w:r>
                          <w:r>
                            <w:rPr>
                              <w:rStyle w:val="Style2"/>
                            </w:rPr>
                            <w:t>C-C</w:t>
                          </w:r>
                          <w:r w:rsidR="007E67B8">
                            <w:rPr>
                              <w:rStyle w:val="Style2"/>
                            </w:rPr>
                            <w:t>CC</w:t>
                          </w:r>
                          <w:r w:rsidR="00996C50" w:rsidRPr="00996C50">
                            <w:rPr>
                              <w:rStyle w:val="Style2"/>
                            </w:rPr>
                            <w:t>-202</w:t>
                          </w:r>
                          <w:r w:rsidR="007E67B8">
                            <w:rPr>
                              <w:rStyle w:val="Style2"/>
                            </w:rPr>
                            <w:t>3</w:t>
                          </w:r>
                          <w:r w:rsidR="00996C50" w:rsidRPr="00996C50">
                            <w:rPr>
                              <w:rStyle w:val="Style2"/>
                            </w:rPr>
                            <w:t>-000</w:t>
                          </w:r>
                          <w:r>
                            <w:rPr>
                              <w:rStyle w:val="Style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 style="mso-next-textbox:#Text Box 25"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AC665B"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<v:textbox style="mso-next-textbox:#Text Box 2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4F3AC6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1881" cy="845820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881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AC665B" w:rsidP="00535962">
      <w:r w:rsidRPr="00AC665B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C665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C665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B1F2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C665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FB1F21" w:rsidRPr="00FB1F2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AC665B" w:rsidP="00535962">
      <w:r w:rsidRPr="00AC665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125.25pt;margin-top:3.45pt;width:217.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" stroked="f">
            <v:textbox>
              <w:txbxContent>
                <w:p w:rsidR="002E1412" w:rsidRPr="002E1412" w:rsidRDefault="00AC665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4F3AC6">
                        <w:rPr>
                          <w:rStyle w:val="Style6"/>
                          <w:sz w:val="24"/>
                          <w:szCs w:val="24"/>
                        </w:rPr>
                        <w:t>Ayuntamiento Municipal Cabral (AMC</w:t>
                      </w:r>
                      <w:r w:rsidR="00996C50">
                        <w:rPr>
                          <w:rStyle w:val="Style6"/>
                          <w:sz w:val="24"/>
                          <w:szCs w:val="24"/>
                        </w:rPr>
                        <w:t>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C665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AC665B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AC665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AC665B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<v:textbox>
              <w:txbxContent>
                <w:p w:rsidR="002E1412" w:rsidRPr="002E1412" w:rsidRDefault="00AC665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996C50">
                        <w:rPr>
                          <w:rStyle w:val="Style8"/>
                          <w:smallCaps/>
                        </w:rPr>
                        <w:t>DIVISIÓN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</w:t>
      </w:r>
      <w:r w:rsidR="0002692D">
        <w:rPr>
          <w:sz w:val="22"/>
          <w:szCs w:val="22"/>
          <w:lang w:val="es-DO"/>
        </w:rPr>
        <w:t>01</w:t>
      </w:r>
      <w:r w:rsidR="00F620C9">
        <w:rPr>
          <w:sz w:val="22"/>
          <w:szCs w:val="22"/>
          <w:lang w:val="es-DO"/>
        </w:rPr>
        <w:t xml:space="preserve"> de </w:t>
      </w:r>
      <w:r w:rsidR="0002692D">
        <w:rPr>
          <w:sz w:val="22"/>
          <w:szCs w:val="22"/>
          <w:lang w:val="es-DO"/>
        </w:rPr>
        <w:t>Marzo de 2022</w:t>
      </w:r>
      <w:r w:rsidRPr="00E82502">
        <w:rPr>
          <w:sz w:val="22"/>
          <w:szCs w:val="22"/>
          <w:lang w:val="es-DO"/>
        </w:rPr>
        <w:t>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02692D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02692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02692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02692D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02692D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F620C9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Nombre</w:t>
            </w:r>
            <w:r w:rsidRPr="00F620C9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: </w:t>
            </w:r>
          </w:p>
          <w:p w:rsidR="00E82502" w:rsidRPr="00F620C9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F620C9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F620C9"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 </w:t>
            </w:r>
          </w:p>
          <w:p w:rsidR="00E82502" w:rsidRPr="00F620C9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F620C9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>Números de teléfono y fax</w:t>
            </w:r>
            <w:r w:rsidRPr="00F620C9"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: </w:t>
            </w:r>
          </w:p>
          <w:p w:rsidR="00E82502" w:rsidRPr="00E82502" w:rsidRDefault="00E82502" w:rsidP="0002692D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620C9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6A" w:rsidRDefault="0055136A" w:rsidP="001007E7">
      <w:pPr>
        <w:spacing w:after="0" w:line="240" w:lineRule="auto"/>
      </w:pPr>
      <w:r>
        <w:separator/>
      </w:r>
    </w:p>
  </w:endnote>
  <w:endnote w:type="continuationSeparator" w:id="0">
    <w:p w:rsidR="0055136A" w:rsidRDefault="005513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65B" w:rsidRPr="00AC665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290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AC665B" w:rsidRPr="00AC665B">
      <w:rPr>
        <w:rFonts w:ascii="Arial Narrow" w:hAnsi="Arial Narrow"/>
        <w:noProof/>
        <w:sz w:val="12"/>
        <w:lang w:val="es-DO" w:eastAsia="es-DO"/>
      </w:rPr>
      <w:pict>
        <v:shape id="Text Box 1" o:spid="_x0000_s12289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6A" w:rsidRDefault="0055136A" w:rsidP="001007E7">
      <w:pPr>
        <w:spacing w:after="0" w:line="240" w:lineRule="auto"/>
      </w:pPr>
      <w:r>
        <w:separator/>
      </w:r>
    </w:p>
  </w:footnote>
  <w:footnote w:type="continuationSeparator" w:id="0">
    <w:p w:rsidR="0055136A" w:rsidRDefault="0055136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2692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635A"/>
    <w:rsid w:val="00314023"/>
    <w:rsid w:val="00341484"/>
    <w:rsid w:val="0034381B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3AC6"/>
    <w:rsid w:val="00535962"/>
    <w:rsid w:val="0055136A"/>
    <w:rsid w:val="00586506"/>
    <w:rsid w:val="00611A07"/>
    <w:rsid w:val="0062592A"/>
    <w:rsid w:val="00630027"/>
    <w:rsid w:val="006506D0"/>
    <w:rsid w:val="00651E48"/>
    <w:rsid w:val="00666D56"/>
    <w:rsid w:val="006709BC"/>
    <w:rsid w:val="006A09CE"/>
    <w:rsid w:val="006F567F"/>
    <w:rsid w:val="00725091"/>
    <w:rsid w:val="00780880"/>
    <w:rsid w:val="007B0E1F"/>
    <w:rsid w:val="007B6F6F"/>
    <w:rsid w:val="007E67B8"/>
    <w:rsid w:val="00820C9F"/>
    <w:rsid w:val="0082707E"/>
    <w:rsid w:val="008315B0"/>
    <w:rsid w:val="008B3AE5"/>
    <w:rsid w:val="008C388B"/>
    <w:rsid w:val="008E2226"/>
    <w:rsid w:val="00920510"/>
    <w:rsid w:val="00966EEE"/>
    <w:rsid w:val="00977C54"/>
    <w:rsid w:val="00996C50"/>
    <w:rsid w:val="009C7B5F"/>
    <w:rsid w:val="00A16099"/>
    <w:rsid w:val="00A31EF5"/>
    <w:rsid w:val="00A640BD"/>
    <w:rsid w:val="00A641A7"/>
    <w:rsid w:val="00A72F42"/>
    <w:rsid w:val="00AC665B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20C9"/>
    <w:rsid w:val="00F7167E"/>
    <w:rsid w:val="00F7443C"/>
    <w:rsid w:val="00F84D68"/>
    <w:rsid w:val="00F9504D"/>
    <w:rsid w:val="00FA01DC"/>
    <w:rsid w:val="00FA2AFA"/>
    <w:rsid w:val="00FB1F21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9ADA-67E6-43CA-BD5F-6B7DC8DD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Luis Jhonson Cavallo</cp:lastModifiedBy>
  <cp:revision>13</cp:revision>
  <cp:lastPrinted>2022-03-08T18:06:00Z</cp:lastPrinted>
  <dcterms:created xsi:type="dcterms:W3CDTF">2014-01-15T13:04:00Z</dcterms:created>
  <dcterms:modified xsi:type="dcterms:W3CDTF">2023-03-14T20:49:00Z</dcterms:modified>
</cp:coreProperties>
</file>